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539D" w14:textId="77777777" w:rsidR="00F30FAF" w:rsidRDefault="00F30FAF" w:rsidP="007D3019">
      <w:pPr>
        <w:pStyle w:val="Heading1"/>
        <w:spacing w:before="0"/>
        <w:rPr>
          <w:rFonts w:asciiTheme="minorHAnsi" w:hAnsiTheme="minorHAnsi"/>
          <w:color w:val="F47735"/>
          <w:sz w:val="20"/>
          <w:szCs w:val="20"/>
        </w:rPr>
      </w:pPr>
      <w:bookmarkStart w:id="0" w:name="_GoBack"/>
      <w:bookmarkEnd w:id="0"/>
    </w:p>
    <w:p w14:paraId="1A559032" w14:textId="77777777" w:rsidR="00F30FAF" w:rsidRDefault="00F30FAF" w:rsidP="007D3019">
      <w:pPr>
        <w:pStyle w:val="Heading1"/>
        <w:spacing w:before="0"/>
        <w:rPr>
          <w:rFonts w:asciiTheme="minorHAnsi" w:hAnsiTheme="minorHAnsi"/>
          <w:color w:val="F47735"/>
          <w:sz w:val="20"/>
          <w:szCs w:val="20"/>
        </w:rPr>
      </w:pPr>
    </w:p>
    <w:p w14:paraId="5F897FD7" w14:textId="77777777" w:rsidR="007D3019" w:rsidRPr="00F30FAF" w:rsidRDefault="00B434D9" w:rsidP="00F30FAF">
      <w:pPr>
        <w:pStyle w:val="Heading1"/>
        <w:rPr>
          <w:rFonts w:asciiTheme="minorHAnsi" w:hAnsiTheme="minorHAnsi"/>
          <w:color w:val="F47735" w:themeColor="accent6"/>
          <w:sz w:val="20"/>
          <w:szCs w:val="20"/>
        </w:rPr>
      </w:pPr>
      <w:r>
        <w:rPr>
          <w:rFonts w:asciiTheme="minorHAnsi" w:hAnsiTheme="minorHAnsi"/>
          <w:color w:val="F47735" w:themeColor="accent6"/>
          <w:sz w:val="20"/>
          <w:szCs w:val="20"/>
        </w:rPr>
        <w:t>INTRODUCTION</w:t>
      </w:r>
    </w:p>
    <w:p w14:paraId="38FA455B" w14:textId="77777777" w:rsidR="007D3019" w:rsidRPr="00091FA9" w:rsidRDefault="00676839" w:rsidP="007D3019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Below are instructions on how to take your PublicSchoolWORKS assigned trainings.  Your course list will be pre-populated with courses assigned to you.  If you have any questions, or need help please call our 24/7 Staff Training Helpline at 1-866-724-6650, option 4.</w:t>
      </w:r>
    </w:p>
    <w:p w14:paraId="74437D43" w14:textId="77777777" w:rsidR="00211915" w:rsidRPr="00211915" w:rsidRDefault="006D31EA" w:rsidP="00211915">
      <w:pPr>
        <w:pStyle w:val="Heading1"/>
        <w:spacing w:after="120"/>
        <w:rPr>
          <w:rFonts w:asciiTheme="minorHAnsi" w:hAnsiTheme="minorHAnsi"/>
          <w:color w:val="F47735" w:themeColor="accent6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ADA97" wp14:editId="482084D5">
                <wp:simplePos x="0" y="0"/>
                <wp:positionH relativeFrom="column">
                  <wp:posOffset>3250096</wp:posOffset>
                </wp:positionH>
                <wp:positionV relativeFrom="paragraph">
                  <wp:posOffset>139424</wp:posOffset>
                </wp:positionV>
                <wp:extent cx="3439795" cy="2377440"/>
                <wp:effectExtent l="0" t="0" r="0" b="3810"/>
                <wp:wrapNone/>
                <wp:docPr id="3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23CF" w14:textId="77777777" w:rsidR="00BF43F5" w:rsidRDefault="00676839" w:rsidP="0021191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>There are two ways to take your PSW training: 1) Click on the link within the email you received with the subject Training – New Enrollment.  2) G</w:t>
                            </w:r>
                            <w:r w:rsidR="00BF43F5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o to your PSW My Safety Portal from your district’s website or enter the following address in a browser: </w:t>
                            </w:r>
                          </w:p>
                          <w:p w14:paraId="53258B75" w14:textId="646A618F" w:rsidR="0016676C" w:rsidRPr="0016676C" w:rsidRDefault="003C614F" w:rsidP="00211915">
                            <w:pPr>
                              <w:spacing w:before="0" w:after="120" w:line="264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" w:history="1">
                              <w:r w:rsidR="0016676C" w:rsidRPr="00637431">
                                <w:rPr>
                                  <w:rStyle w:val="Hyperlink"/>
                                  <w:rFonts w:cstheme="minorHAnsi"/>
                                </w:rPr>
                                <w:t>www.publicschoolworks.com/Pages/frameset.asp?di=347&amp;dia=4qkev</w:t>
                              </w:r>
                            </w:hyperlink>
                          </w:p>
                          <w:p w14:paraId="6FFBC801" w14:textId="77777777" w:rsidR="00211915" w:rsidRPr="00211915" w:rsidRDefault="00BF43F5" w:rsidP="0021191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>Then, c</w:t>
                            </w:r>
                            <w:r w:rsidR="00211915" w:rsidRPr="00211915"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 xml:space="preserve">lick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>on Staff Training</w:t>
                            </w:r>
                          </w:p>
                          <w:p w14:paraId="2934BB9C" w14:textId="77777777" w:rsidR="00BF43F5" w:rsidRDefault="00BF43F5" w:rsidP="00BF43F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>Next, you will be brought to the login screen.  Enter your user name and password based on the convention provided.</w:t>
                            </w:r>
                          </w:p>
                          <w:p w14:paraId="670E2337" w14:textId="77777777" w:rsidR="00BF43F5" w:rsidRDefault="00BF43F5" w:rsidP="00BF43F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>After logging in, you will be asked to verify your informa</w:t>
                            </w:r>
                            <w:r w:rsidR="00EB6AD5">
                              <w:rPr>
                                <w:rFonts w:asciiTheme="minorHAnsi" w:hAnsiTheme="minorHAnsi"/>
                                <w:szCs w:val="18"/>
                              </w:rPr>
                              <w:t>tion is correct.  Please</w:t>
                            </w: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 make any necessary updates, then click the button </w:t>
                            </w:r>
                            <w:r w:rsidR="00EB6AD5">
                              <w:rPr>
                                <w:rFonts w:asciiTheme="minorHAnsi" w:hAnsiTheme="minorHAnsi"/>
                                <w:szCs w:val="18"/>
                              </w:rPr>
                              <w:t>at the bottom of your information, “click here when correct”.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7ADA9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5.9pt;margin-top:11pt;width:270.85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L0uQIAAL0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" filled="f" stroked="f">
                <v:textbox>
                  <w:txbxContent>
                    <w:p w14:paraId="206623CF" w14:textId="77777777" w:rsidR="00BF43F5" w:rsidRDefault="00676839" w:rsidP="0021191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>There are two ways to take your PSW training: 1) Click on the link within the email you received with the subject Training – New Enrollment.  2) G</w:t>
                      </w:r>
                      <w:r w:rsidR="00BF43F5">
                        <w:rPr>
                          <w:rFonts w:asciiTheme="minorHAnsi" w:hAnsiTheme="minorHAnsi"/>
                          <w:szCs w:val="18"/>
                        </w:rPr>
                        <w:t xml:space="preserve">o to your PSW My Safety Portal from your district’s website or enter the following address in a browser: </w:t>
                      </w:r>
                    </w:p>
                    <w:p w14:paraId="53258B75" w14:textId="646A618F" w:rsidR="0016676C" w:rsidRPr="0016676C" w:rsidRDefault="0016676C" w:rsidP="00211915">
                      <w:pPr>
                        <w:spacing w:before="0" w:after="120" w:line="264" w:lineRule="auto"/>
                        <w:rPr>
                          <w:rFonts w:asciiTheme="minorHAnsi" w:hAnsiTheme="minorHAnsi" w:cstheme="minorHAnsi"/>
                        </w:rPr>
                      </w:pPr>
                      <w:hyperlink r:id="rId8" w:history="1">
                        <w:r w:rsidRPr="00637431">
                          <w:rPr>
                            <w:rStyle w:val="Hyperlink"/>
                            <w:rFonts w:cstheme="minorHAnsi"/>
                          </w:rPr>
                          <w:t>www.publicschoolworks.com/Pages/frameset.asp?di=347&amp;dia=4qkev</w:t>
                        </w:r>
                      </w:hyperlink>
                    </w:p>
                    <w:p w14:paraId="6FFBC801" w14:textId="77777777" w:rsidR="00211915" w:rsidRPr="00211915" w:rsidRDefault="00BF43F5" w:rsidP="0021191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>Then, c</w:t>
                      </w:r>
                      <w:r w:rsidR="00211915" w:rsidRPr="00211915"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 xml:space="preserve">lick </w:t>
                      </w:r>
                      <w:r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>on Staff Training</w:t>
                      </w:r>
                    </w:p>
                    <w:p w14:paraId="2934BB9C" w14:textId="77777777" w:rsidR="00BF43F5" w:rsidRDefault="00BF43F5" w:rsidP="00BF43F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>Next, you will be brought to the login screen.  Enter your user name and password based on the convention provided.</w:t>
                      </w:r>
                    </w:p>
                    <w:p w14:paraId="670E2337" w14:textId="77777777" w:rsidR="00BF43F5" w:rsidRDefault="00BF43F5" w:rsidP="00BF43F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>After logging in, you will be asked to verify your informa</w:t>
                      </w:r>
                      <w:r w:rsidR="00EB6AD5">
                        <w:rPr>
                          <w:rFonts w:asciiTheme="minorHAnsi" w:hAnsiTheme="minorHAnsi"/>
                          <w:szCs w:val="18"/>
                        </w:rPr>
                        <w:t>tion is correct.  Please</w:t>
                      </w: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 make any necessary updates, then click the button </w:t>
                      </w:r>
                      <w:r w:rsidR="00EB6AD5">
                        <w:rPr>
                          <w:rFonts w:asciiTheme="minorHAnsi" w:hAnsiTheme="minorHAnsi"/>
                          <w:szCs w:val="18"/>
                        </w:rPr>
                        <w:t>at the bottom of your information, “click here when correct”.</w:t>
                      </w:r>
                    </w:p>
                  </w:txbxContent>
                </v:textbox>
              </v:shape>
            </w:pict>
          </mc:Fallback>
        </mc:AlternateContent>
      </w:r>
      <w:r w:rsidR="00211915">
        <w:rPr>
          <w:rFonts w:asciiTheme="minorHAnsi" w:hAnsiTheme="minorHAnsi"/>
          <w:color w:val="F47735" w:themeColor="accent6"/>
          <w:sz w:val="20"/>
          <w:szCs w:val="20"/>
        </w:rPr>
        <w:t xml:space="preserve">STEPS TO </w:t>
      </w:r>
      <w:r w:rsidR="00676839">
        <w:rPr>
          <w:rFonts w:asciiTheme="minorHAnsi" w:hAnsiTheme="minorHAnsi"/>
          <w:color w:val="F47735" w:themeColor="accent6"/>
          <w:sz w:val="20"/>
          <w:szCs w:val="20"/>
        </w:rPr>
        <w:t>TAKE TRAINING</w:t>
      </w:r>
    </w:p>
    <w:p w14:paraId="5C295EEF" w14:textId="77777777" w:rsidR="00211915" w:rsidRPr="00091FA9" w:rsidRDefault="00676839" w:rsidP="00211915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44415" behindDoc="0" locked="0" layoutInCell="1" allowOverlap="1" wp14:anchorId="2294BF24" wp14:editId="3F7580CD">
            <wp:simplePos x="0" y="0"/>
            <wp:positionH relativeFrom="column">
              <wp:posOffset>41165</wp:posOffset>
            </wp:positionH>
            <wp:positionV relativeFrom="paragraph">
              <wp:posOffset>26394</wp:posOffset>
            </wp:positionV>
            <wp:extent cx="3159406" cy="1870363"/>
            <wp:effectExtent l="19050" t="1905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406" cy="18703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BF0BC" w14:textId="77777777" w:rsidR="00211915" w:rsidRPr="00091FA9" w:rsidRDefault="00211915" w:rsidP="00211915">
      <w:pPr>
        <w:rPr>
          <w:rFonts w:asciiTheme="minorHAnsi" w:hAnsiTheme="minorHAnsi"/>
        </w:rPr>
      </w:pPr>
    </w:p>
    <w:p w14:paraId="42BF2414" w14:textId="77777777" w:rsidR="00211915" w:rsidRPr="00091FA9" w:rsidRDefault="00211915" w:rsidP="00211915">
      <w:pPr>
        <w:rPr>
          <w:rFonts w:asciiTheme="minorHAnsi" w:hAnsiTheme="minorHAnsi"/>
        </w:rPr>
      </w:pPr>
    </w:p>
    <w:p w14:paraId="39D7ED8E" w14:textId="77777777" w:rsidR="00211915" w:rsidRPr="00091FA9" w:rsidRDefault="00676839" w:rsidP="0021191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9DAFF35" wp14:editId="017D59B7">
                <wp:simplePos x="0" y="0"/>
                <wp:positionH relativeFrom="column">
                  <wp:posOffset>888558</wp:posOffset>
                </wp:positionH>
                <wp:positionV relativeFrom="paragraph">
                  <wp:posOffset>81860</wp:posOffset>
                </wp:positionV>
                <wp:extent cx="2425673" cy="182272"/>
                <wp:effectExtent l="0" t="0" r="13335" b="27305"/>
                <wp:wrapNone/>
                <wp:docPr id="3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25673" cy="182272"/>
                          <a:chOff x="4805" y="7299"/>
                          <a:chExt cx="1475" cy="497"/>
                        </a:xfrm>
                      </wpg:grpSpPr>
                      <wps:wsp>
                        <wps:cNvPr id="301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5" y="7299"/>
                            <a:ext cx="14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805" y="7299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29082D" id="Group 30" o:spid="_x0000_s1026" style="position:absolute;margin-left:69.95pt;margin-top:6.45pt;width:191pt;height:14.35pt;flip:y;z-index:251668992" coordorigin="4805,7299" coordsize="147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4805;top:7299;width:14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" strokecolor="#82bc00" strokeweight="2pt"/>
                <v:shape id="AutoShape 26" o:spid="_x0000_s1028" type="#_x0000_t32" style="position:absolute;left:4805;top:7299;width:0;height: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" strokecolor="#82bc00" strokeweight="2pt"/>
              </v:group>
            </w:pict>
          </mc:Fallback>
        </mc:AlternateContent>
      </w:r>
    </w:p>
    <w:p w14:paraId="2BC135B5" w14:textId="77777777" w:rsidR="00211915" w:rsidRPr="00424322" w:rsidRDefault="00211915" w:rsidP="00211915">
      <w:pPr>
        <w:rPr>
          <w:rFonts w:asciiTheme="minorHAnsi" w:hAnsiTheme="minorHAnsi"/>
        </w:rPr>
      </w:pPr>
    </w:p>
    <w:p w14:paraId="2E36216B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6DACD657" w14:textId="77777777" w:rsidR="00BF43F5" w:rsidRDefault="00BF43F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1AA7CAF5" w14:textId="77777777" w:rsidR="00BF43F5" w:rsidRDefault="00BF43F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3221DC84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581580AE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4BF66D0D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47C25D65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0685C516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54E684DA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2A839150" w14:textId="77777777" w:rsidR="00211915" w:rsidRDefault="00676839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40E78391" wp14:editId="0CAF3376">
            <wp:simplePos x="0" y="0"/>
            <wp:positionH relativeFrom="column">
              <wp:posOffset>3314700</wp:posOffset>
            </wp:positionH>
            <wp:positionV relativeFrom="paragraph">
              <wp:posOffset>89535</wp:posOffset>
            </wp:positionV>
            <wp:extent cx="3615180" cy="2139950"/>
            <wp:effectExtent l="19050" t="19050" r="23495" b="12700"/>
            <wp:wrapNone/>
            <wp:docPr id="304" name="Picture 304" descr="cid:image001.png@01D1C58E.94FB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C58E.94FB7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80" cy="2139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A760B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533F3E84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3C4E2279" w14:textId="77777777" w:rsidR="00211915" w:rsidRDefault="00676839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  <w:r>
        <w:rPr>
          <w:rFonts w:asciiTheme="minorHAnsi" w:hAnsiTheme="minorHAnsi"/>
          <w:noProof/>
          <w:color w:val="333333" w:themeColor="text1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55F662" wp14:editId="54D9D023">
                <wp:simplePos x="0" y="0"/>
                <wp:positionH relativeFrom="margin">
                  <wp:align>left</wp:align>
                </wp:positionH>
                <wp:positionV relativeFrom="paragraph">
                  <wp:posOffset>137796</wp:posOffset>
                </wp:positionV>
                <wp:extent cx="3185795" cy="1143000"/>
                <wp:effectExtent l="0" t="0" r="0" b="0"/>
                <wp:wrapNone/>
                <wp:docPr id="2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B1CEB" w14:textId="77777777" w:rsidR="009D4595" w:rsidRDefault="00EB6AD5" w:rsidP="0021191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>After verifying your information, you will see your course list.  This is all courses that you have been assigned for this training period</w:t>
                            </w:r>
                            <w:r w:rsidR="00676839">
                              <w:rPr>
                                <w:rFonts w:asciiTheme="minorHAnsi" w:hAnsiTheme="minorHAnsi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 </w:t>
                            </w:r>
                          </w:p>
                          <w:p w14:paraId="2FD11221" w14:textId="77777777" w:rsidR="00EB6AD5" w:rsidRDefault="00EB6AD5" w:rsidP="00211915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</w:pPr>
                            <w:r w:rsidRPr="00EB6AD5"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 xml:space="preserve">To </w:t>
                            </w:r>
                            <w:r w:rsidR="00676839"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>take a course, click on Enter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A770A" id="Text Box 38" o:spid="_x0000_s1027" type="#_x0000_t202" style="position:absolute;margin-left:0;margin-top:10.85pt;width:250.85pt;height:90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21vgIAAMQ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" filled="f" stroked="f">
                <v:textbox>
                  <w:txbxContent>
                    <w:p w:rsidR="009D4595" w:rsidRDefault="00EB6AD5" w:rsidP="0021191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>After verifying your information, you will see your course list.  This is all courses that you have been assigned for this training period</w:t>
                      </w:r>
                      <w:r w:rsidR="00676839">
                        <w:rPr>
                          <w:rFonts w:asciiTheme="minorHAnsi" w:hAnsiTheme="minorHAnsi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 </w:t>
                      </w:r>
                    </w:p>
                    <w:p w:rsidR="00EB6AD5" w:rsidRDefault="00EB6AD5" w:rsidP="00211915">
                      <w:pPr>
                        <w:spacing w:before="0" w:after="120" w:line="264" w:lineRule="auto"/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</w:pPr>
                      <w:r w:rsidRPr="00EB6AD5"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 xml:space="preserve">To </w:t>
                      </w:r>
                      <w:r w:rsidR="00676839"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>take a course, click on Enter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D519A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74804C05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78F15C2A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5E69BD4E" w14:textId="77777777" w:rsidR="00211915" w:rsidRDefault="00676839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312B3F1" wp14:editId="3F8E0D9A">
                <wp:simplePos x="0" y="0"/>
                <wp:positionH relativeFrom="column">
                  <wp:posOffset>1838325</wp:posOffset>
                </wp:positionH>
                <wp:positionV relativeFrom="paragraph">
                  <wp:posOffset>113030</wp:posOffset>
                </wp:positionV>
                <wp:extent cx="3829050" cy="133350"/>
                <wp:effectExtent l="0" t="0" r="19050" b="19050"/>
                <wp:wrapNone/>
                <wp:docPr id="2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3829050" cy="133350"/>
                          <a:chOff x="4805" y="7299"/>
                          <a:chExt cx="1475" cy="497"/>
                        </a:xfrm>
                      </wpg:grpSpPr>
                      <wps:wsp>
                        <wps:cNvPr id="297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5" y="7299"/>
                            <a:ext cx="14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805" y="7299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4B5F7C" id="Group 40" o:spid="_x0000_s1026" style="position:absolute;margin-left:144.75pt;margin-top:8.9pt;width:301.5pt;height:10.5pt;flip:x y;z-index:251672064" coordorigin="4805,7299" coordsize="147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">
                <v:shape id="AutoShape 41" o:spid="_x0000_s1027" type="#_x0000_t32" style="position:absolute;left:4805;top:7299;width:14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" strokecolor="#82bc00" strokeweight="2pt"/>
                <v:shape id="AutoShape 42" o:spid="_x0000_s1028" type="#_x0000_t32" style="position:absolute;left:4805;top:7299;width:0;height: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" strokecolor="#82bc00" strokeweight="2pt"/>
              </v:group>
            </w:pict>
          </mc:Fallback>
        </mc:AlternateContent>
      </w:r>
    </w:p>
    <w:p w14:paraId="19903187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4BC8D9DD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735ADA9C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7F817F04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25F2AF78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6A42618A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0FA4C7E6" w14:textId="77777777" w:rsidR="00211915" w:rsidRDefault="002119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3F957116" w14:textId="77777777" w:rsidR="00BB36D7" w:rsidRDefault="00BB36D7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63202B1D" w14:textId="77777777" w:rsidR="00BB36D7" w:rsidRDefault="00BB36D7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6422D45F" w14:textId="77777777" w:rsidR="00BB36D7" w:rsidRDefault="00A20315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7AC99BF" wp14:editId="43931532">
            <wp:simplePos x="0" y="0"/>
            <wp:positionH relativeFrom="column">
              <wp:posOffset>-190500</wp:posOffset>
            </wp:positionH>
            <wp:positionV relativeFrom="paragraph">
              <wp:posOffset>174625</wp:posOffset>
            </wp:positionV>
            <wp:extent cx="3521034" cy="2084675"/>
            <wp:effectExtent l="19050" t="1905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34" cy="2084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A1C60" w14:textId="77777777" w:rsidR="00BB36D7" w:rsidRDefault="00BB36D7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</w:p>
    <w:p w14:paraId="7B5F5CDF" w14:textId="77777777" w:rsidR="00BB36D7" w:rsidRDefault="006D31EA" w:rsidP="00F30FAF">
      <w:pPr>
        <w:spacing w:before="0"/>
        <w:rPr>
          <w:rFonts w:asciiTheme="minorHAnsi" w:hAnsiTheme="minorHAnsi"/>
          <w:color w:val="333333" w:themeColor="text1"/>
          <w:szCs w:val="18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CA0ECB6" wp14:editId="44A6023F">
                <wp:simplePos x="0" y="0"/>
                <wp:positionH relativeFrom="column">
                  <wp:posOffset>17780</wp:posOffset>
                </wp:positionH>
                <wp:positionV relativeFrom="paragraph">
                  <wp:posOffset>581660</wp:posOffset>
                </wp:positionV>
                <wp:extent cx="3509010" cy="300990"/>
                <wp:effectExtent l="17780" t="19050" r="16510" b="13335"/>
                <wp:wrapNone/>
                <wp:docPr id="29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010" cy="300990"/>
                          <a:chOff x="4805" y="7299"/>
                          <a:chExt cx="1475" cy="497"/>
                        </a:xfrm>
                      </wpg:grpSpPr>
                      <wps:wsp>
                        <wps:cNvPr id="291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5" y="7299"/>
                            <a:ext cx="14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805" y="7299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CD3F7E" id="Group 50" o:spid="_x0000_s1026" style="position:absolute;margin-left:1.4pt;margin-top:45.8pt;width:276.3pt;height:23.7pt;z-index:251677184" coordorigin="4805,7299" coordsize="147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">
                <v:shape id="AutoShape 51" o:spid="_x0000_s1027" type="#_x0000_t32" style="position:absolute;left:4805;top:7299;width:14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" strokecolor="#82bc00" strokeweight="2pt"/>
                <v:shape id="AutoShape 52" o:spid="_x0000_s1028" type="#_x0000_t32" style="position:absolute;left:4805;top:7299;width:0;height: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" strokecolor="#82bc00" strokeweight="2pt"/>
              </v:group>
            </w:pict>
          </mc:Fallback>
        </mc:AlternateContent>
      </w:r>
      <w:r>
        <w:rPr>
          <w:rFonts w:asciiTheme="minorHAnsi" w:hAnsiTheme="minorHAnsi"/>
          <w:noProof/>
          <w:color w:val="333333" w:themeColor="text1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B0F5BE" wp14:editId="32D03F1C">
                <wp:simplePos x="0" y="0"/>
                <wp:positionH relativeFrom="column">
                  <wp:posOffset>3467100</wp:posOffset>
                </wp:positionH>
                <wp:positionV relativeFrom="paragraph">
                  <wp:posOffset>121920</wp:posOffset>
                </wp:positionV>
                <wp:extent cx="3185795" cy="1729740"/>
                <wp:effectExtent l="0" t="0" r="0" b="0"/>
                <wp:wrapNone/>
                <wp:docPr id="2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A324" w14:textId="77777777" w:rsidR="00BB36D7" w:rsidRDefault="00A20315" w:rsidP="00BB36D7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After you have entered the course, you must take the test and pass to receive credit for the course. </w:t>
                            </w:r>
                          </w:p>
                          <w:p w14:paraId="502F7911" w14:textId="77777777" w:rsidR="00A20315" w:rsidRPr="00A20315" w:rsidRDefault="00A20315" w:rsidP="00BB36D7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</w:pPr>
                            <w:r w:rsidRPr="00A20315"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  <w:t>To take the test, click on the Take Test link in the side bar.</w:t>
                            </w:r>
                          </w:p>
                          <w:p w14:paraId="48445B9D" w14:textId="77777777" w:rsidR="00A20315" w:rsidRDefault="00A20315" w:rsidP="00BB36D7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>If you fail a test, you can retake the test until you obtain a passing grade.  Failures do not show on your transcript.</w:t>
                            </w:r>
                          </w:p>
                          <w:p w14:paraId="017B7918" w14:textId="07AA3014" w:rsidR="00A20315" w:rsidRPr="00EB6AD5" w:rsidRDefault="00A20315" w:rsidP="00BB36D7">
                            <w:pPr>
                              <w:spacing w:before="0" w:after="120" w:line="264" w:lineRule="auto"/>
                              <w:rPr>
                                <w:rFonts w:asciiTheme="minorHAnsi" w:hAnsiTheme="minorHAnsi"/>
                                <w:b/>
                                <w:color w:val="82BC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If you have any questions or need help logging in, please call our 24/7 helpline at 1-866-724-6650 and press option 4.  Or email our support team at </w:t>
                            </w:r>
                            <w:hyperlink r:id="rId13" w:history="1">
                              <w:r w:rsidR="0016676C" w:rsidRPr="00637431">
                                <w:rPr>
                                  <w:rStyle w:val="Hyperlink"/>
                                  <w:szCs w:val="18"/>
                                </w:rPr>
                                <w:t>support@publicschoolworks.com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0F5BE" id="Text Box 46" o:spid="_x0000_s1028" type="#_x0000_t202" style="position:absolute;margin-left:273pt;margin-top:9.6pt;width:250.85pt;height:13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0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" filled="f" stroked="f">
                <v:textbox>
                  <w:txbxContent>
                    <w:p w14:paraId="6470A324" w14:textId="77777777" w:rsidR="00BB36D7" w:rsidRDefault="00A20315" w:rsidP="00BB36D7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After you have entered the course, you must take the test and pass to receive credit for the course. </w:t>
                      </w:r>
                    </w:p>
                    <w:p w14:paraId="502F7911" w14:textId="77777777" w:rsidR="00A20315" w:rsidRPr="00A20315" w:rsidRDefault="00A20315" w:rsidP="00BB36D7">
                      <w:pPr>
                        <w:spacing w:before="0" w:after="120" w:line="264" w:lineRule="auto"/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</w:pPr>
                      <w:r w:rsidRPr="00A20315"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  <w:t>To take the test, click on the Take Test link in the side bar.</w:t>
                      </w:r>
                    </w:p>
                    <w:p w14:paraId="48445B9D" w14:textId="77777777" w:rsidR="00A20315" w:rsidRDefault="00A20315" w:rsidP="00BB36D7">
                      <w:pPr>
                        <w:spacing w:before="0" w:after="120" w:line="264" w:lineRule="auto"/>
                        <w:rPr>
                          <w:rFonts w:asciiTheme="minorHAnsi" w:hAnsiTheme="minorHAnsi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>If you fail a test, you can retake the test until you obtain a passing grade.  Failures do not show on your transcript.</w:t>
                      </w:r>
                    </w:p>
                    <w:p w14:paraId="017B7918" w14:textId="07AA3014" w:rsidR="00A20315" w:rsidRPr="00EB6AD5" w:rsidRDefault="00A20315" w:rsidP="00BB36D7">
                      <w:pPr>
                        <w:spacing w:before="0" w:after="120" w:line="264" w:lineRule="auto"/>
                        <w:rPr>
                          <w:rFonts w:asciiTheme="minorHAnsi" w:hAnsiTheme="minorHAnsi"/>
                          <w:b/>
                          <w:color w:val="82BC0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If you have any questions or need help logging in, please call our 24/7 helpline at 1-866-724-6650 and press option 4.  Or email our support team at </w:t>
                      </w:r>
                      <w:hyperlink r:id="rId14" w:history="1">
                        <w:r w:rsidR="0016676C" w:rsidRPr="00637431">
                          <w:rPr>
                            <w:rStyle w:val="Hyperlink"/>
                            <w:szCs w:val="18"/>
                          </w:rPr>
                          <w:t>support@publicschoolworks.com</w:t>
                        </w:r>
                      </w:hyperlink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6D7" w:rsidSect="00F30FA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802" w:right="1080" w:bottom="864" w:left="1080" w:header="720" w:footer="785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7FAB" w14:textId="77777777" w:rsidR="000C7101" w:rsidRDefault="000C7101" w:rsidP="00527EDE">
      <w:pPr>
        <w:spacing w:before="0"/>
      </w:pPr>
      <w:r>
        <w:separator/>
      </w:r>
    </w:p>
  </w:endnote>
  <w:endnote w:type="continuationSeparator" w:id="0">
    <w:p w14:paraId="46FEF99E" w14:textId="77777777" w:rsidR="000C7101" w:rsidRDefault="000C7101" w:rsidP="00527E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CB8" w14:textId="77777777" w:rsidR="004C5DBD" w:rsidRDefault="004C5DBD" w:rsidP="004C5DBD">
    <w:pPr>
      <w:pStyle w:val="Header"/>
    </w:pPr>
  </w:p>
  <w:p w14:paraId="60657DF7" w14:textId="77777777" w:rsidR="004C5DBD" w:rsidRPr="00A40C85" w:rsidRDefault="004C5DBD" w:rsidP="004C5DBD">
    <w:pPr>
      <w:pStyle w:val="Footer"/>
      <w:tabs>
        <w:tab w:val="right" w:pos="10080"/>
      </w:tabs>
      <w:rPr>
        <w:color w:val="BFBFBF"/>
        <w:sz w:val="16"/>
        <w:szCs w:val="16"/>
      </w:rPr>
    </w:pPr>
    <w:r>
      <w:rPr>
        <w:color w:val="BFBFBF"/>
        <w:sz w:val="16"/>
        <w:szCs w:val="16"/>
      </w:rPr>
      <w:tab/>
    </w:r>
    <w:r>
      <w:rPr>
        <w:color w:val="BFBFBF"/>
        <w:sz w:val="16"/>
        <w:szCs w:val="16"/>
      </w:rPr>
      <w:tab/>
    </w:r>
    <w:r>
      <w:rPr>
        <w:color w:val="BFBFBF"/>
        <w:sz w:val="16"/>
        <w:szCs w:val="16"/>
      </w:rPr>
      <w:tab/>
    </w:r>
  </w:p>
  <w:p w14:paraId="309E65BE" w14:textId="77777777" w:rsidR="0097577C" w:rsidRDefault="006D31EA" w:rsidP="009757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BF94A26" wp14:editId="659E6A7F">
              <wp:simplePos x="0" y="0"/>
              <wp:positionH relativeFrom="column">
                <wp:posOffset>570865</wp:posOffset>
              </wp:positionH>
              <wp:positionV relativeFrom="paragraph">
                <wp:posOffset>9450705</wp:posOffset>
              </wp:positionV>
              <wp:extent cx="951230" cy="19748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6F6C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50BB8043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.95pt;margin-top:744.15pt;width:74.9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2180B">
      <w:rPr>
        <w:noProof/>
      </w:rPr>
      <w:drawing>
        <wp:anchor distT="0" distB="0" distL="114300" distR="114300" simplePos="0" relativeHeight="251701248" behindDoc="0" locked="0" layoutInCell="1" allowOverlap="1" wp14:anchorId="09686A0C" wp14:editId="05B91505">
          <wp:simplePos x="0" y="0"/>
          <wp:positionH relativeFrom="page">
            <wp:posOffset>6108700</wp:posOffset>
          </wp:positionH>
          <wp:positionV relativeFrom="paragraph">
            <wp:posOffset>107010</wp:posOffset>
          </wp:positionV>
          <wp:extent cx="1134745" cy="3962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AppData\Local\Microsoft\Windows\Temporary Internet Files\Content.Word\Pictu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B1EAE9" w14:textId="77777777" w:rsidR="00527EDE" w:rsidRPr="00A40C85" w:rsidRDefault="006D31EA" w:rsidP="00527EDE">
    <w:pPr>
      <w:pStyle w:val="Footer"/>
      <w:jc w:val="right"/>
      <w:rPr>
        <w:color w:val="BFBFB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8681F4F" wp14:editId="3D85DFE8">
              <wp:simplePos x="0" y="0"/>
              <wp:positionH relativeFrom="column">
                <wp:posOffset>-114935</wp:posOffset>
              </wp:positionH>
              <wp:positionV relativeFrom="paragraph">
                <wp:posOffset>94615</wp:posOffset>
              </wp:positionV>
              <wp:extent cx="951230" cy="1974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667BA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26F605B1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1" type="#_x0000_t202" style="position:absolute;left:0;text-align:left;margin-left:-9.05pt;margin-top:7.45pt;width:74.9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xqDAIAAPk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3EBA8B0" wp14:editId="12B346E0">
              <wp:simplePos x="0" y="0"/>
              <wp:positionH relativeFrom="column">
                <wp:posOffset>570865</wp:posOffset>
              </wp:positionH>
              <wp:positionV relativeFrom="paragraph">
                <wp:posOffset>9450705</wp:posOffset>
              </wp:positionV>
              <wp:extent cx="951230" cy="19748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A1125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0BC08685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2" type="#_x0000_t202" style="position:absolute;left:0;text-align:left;margin-left:44.95pt;margin-top:744.15pt;width:74.9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2B2B82D" wp14:editId="1D503DB0">
              <wp:simplePos x="0" y="0"/>
              <wp:positionH relativeFrom="column">
                <wp:posOffset>570865</wp:posOffset>
              </wp:positionH>
              <wp:positionV relativeFrom="paragraph">
                <wp:posOffset>9450705</wp:posOffset>
              </wp:positionV>
              <wp:extent cx="951230" cy="197485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9E93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6EC3272B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3" type="#_x0000_t202" style="position:absolute;left:0;text-align:left;margin-left:44.95pt;margin-top:744.15pt;width:74.9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A5B4A47" wp14:editId="0B3D5F43">
              <wp:simplePos x="0" y="0"/>
              <wp:positionH relativeFrom="column">
                <wp:posOffset>570865</wp:posOffset>
              </wp:positionH>
              <wp:positionV relativeFrom="paragraph">
                <wp:posOffset>9450705</wp:posOffset>
              </wp:positionV>
              <wp:extent cx="951230" cy="19748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9397F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2C2FB8C5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4" type="#_x0000_t202" style="position:absolute;left:0;text-align:left;margin-left:44.95pt;margin-top:744.15pt;width:74.9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C7C3C2B" wp14:editId="551D2B9D">
              <wp:simplePos x="0" y="0"/>
              <wp:positionH relativeFrom="column">
                <wp:posOffset>570865</wp:posOffset>
              </wp:positionH>
              <wp:positionV relativeFrom="paragraph">
                <wp:posOffset>9450705</wp:posOffset>
              </wp:positionV>
              <wp:extent cx="951230" cy="1974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0F597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351A9DB7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5" type="#_x0000_t202" style="position:absolute;left:0;text-align:left;margin-left:44.95pt;margin-top:744.15pt;width:74.9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B1F18C0" wp14:editId="53055B1C">
              <wp:simplePos x="0" y="0"/>
              <wp:positionH relativeFrom="column">
                <wp:posOffset>-114300</wp:posOffset>
              </wp:positionH>
              <wp:positionV relativeFrom="paragraph">
                <wp:posOffset>245110</wp:posOffset>
              </wp:positionV>
              <wp:extent cx="3687445" cy="4667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BFDC" w14:textId="77777777" w:rsidR="007D3019" w:rsidRPr="0061650D" w:rsidRDefault="007D3019" w:rsidP="007D3019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1650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650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650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0315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1650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3A75C06" w14:textId="77777777" w:rsidR="007D3019" w:rsidRPr="0061650D" w:rsidRDefault="007D3019" w:rsidP="007D3019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6" type="#_x0000_t202" style="position:absolute;left:0;text-align:left;margin-left:-9pt;margin-top:19.3pt;width:290.3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" filled="f" stroked="f">
              <v:textbox>
                <w:txbxContent>
                  <w:p w:rsidR="007D3019" w:rsidRPr="0061650D" w:rsidRDefault="007D3019" w:rsidP="007D3019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1650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1650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650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20315">
                      <w:rPr>
                        <w:rFonts w:asciiTheme="minorHAnsi" w:hAnsiTheme="minorHAnsi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1650D">
                      <w:rPr>
                        <w:rFonts w:asciiTheme="minorHAnsi" w:hAnsiTheme="minorHAnsi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:rsidR="007D3019" w:rsidRPr="0061650D" w:rsidRDefault="007D3019" w:rsidP="007D3019">
                    <w:pPr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F852774" wp14:editId="02473E4C">
              <wp:simplePos x="0" y="0"/>
              <wp:positionH relativeFrom="column">
                <wp:posOffset>2924175</wp:posOffset>
              </wp:positionH>
              <wp:positionV relativeFrom="paragraph">
                <wp:posOffset>275590</wp:posOffset>
              </wp:positionV>
              <wp:extent cx="3687445" cy="46672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AFB0" w14:textId="77777777" w:rsidR="0032180B" w:rsidRPr="002276A8" w:rsidRDefault="0032180B" w:rsidP="00FF0F48">
                          <w:pPr>
                            <w:spacing w:before="0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2276A8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>.866.724.</w:t>
                          </w:r>
                          <w:r w:rsidRPr="002276A8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 xml:space="preserve">6650 – Opt. 4 | </w:t>
                          </w:r>
                          <w:hyperlink r:id="rId2" w:tgtFrame="_blank" w:history="1">
                            <w:r w:rsidRPr="002276A8">
                              <w:rPr>
                                <w:rStyle w:val="Hyperlink"/>
                                <w:color w:val="FFFFFF" w:themeColor="background1"/>
                                <w:sz w:val="16"/>
                                <w:szCs w:val="14"/>
                                <w:u w:val="none"/>
                              </w:rPr>
                              <w:t>support@publicschoolworks.com</w:t>
                            </w:r>
                          </w:hyperlink>
                        </w:p>
                        <w:p w14:paraId="0A96C5A9" w14:textId="77777777" w:rsidR="0032180B" w:rsidRPr="00E27A38" w:rsidRDefault="0032180B" w:rsidP="0032180B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7" type="#_x0000_t202" style="position:absolute;left:0;text-align:left;margin-left:230.25pt;margin-top:21.7pt;width:290.3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" filled="f" stroked="f">
              <v:textbox>
                <w:txbxContent>
                  <w:p w:rsidR="0032180B" w:rsidRPr="002276A8" w:rsidRDefault="0032180B" w:rsidP="00FF0F48">
                    <w:pPr>
                      <w:spacing w:before="0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  <w:r w:rsidRPr="002276A8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>1</w:t>
                    </w:r>
                    <w:r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>.866.724.</w:t>
                    </w:r>
                    <w:r w:rsidRPr="002276A8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 xml:space="preserve">6650 – Opt. 4 | </w:t>
                    </w:r>
                    <w:hyperlink r:id="rId3" w:tgtFrame="_blank" w:history="1">
                      <w:r w:rsidRPr="002276A8">
                        <w:rPr>
                          <w:rStyle w:val="Hyperlink"/>
                          <w:color w:val="FFFFFF" w:themeColor="background1"/>
                          <w:sz w:val="16"/>
                          <w:szCs w:val="14"/>
                          <w:u w:val="none"/>
                        </w:rPr>
                        <w:t>support@publicschoolworks.com</w:t>
                      </w:r>
                    </w:hyperlink>
                  </w:p>
                  <w:p w:rsidR="0032180B" w:rsidRPr="00E27A38" w:rsidRDefault="0032180B" w:rsidP="0032180B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2DA315" wp14:editId="2BD61C52">
              <wp:simplePos x="0" y="0"/>
              <wp:positionH relativeFrom="column">
                <wp:posOffset>-575945</wp:posOffset>
              </wp:positionH>
              <wp:positionV relativeFrom="paragraph">
                <wp:posOffset>275590</wp:posOffset>
              </wp:positionV>
              <wp:extent cx="7552690" cy="314325"/>
              <wp:effectExtent l="0" t="0" r="0" b="635"/>
              <wp:wrapNone/>
              <wp:docPr id="17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3143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8DC50E" id="Rectangle 50" o:spid="_x0000_s1026" style="position:absolute;margin-left:-45.35pt;margin-top:21.7pt;width:594.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" fillcolor="#7f7f7f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CCC3" w14:textId="77777777" w:rsidR="0019098D" w:rsidRPr="00A40C85" w:rsidRDefault="0019098D" w:rsidP="0019098D">
    <w:pPr>
      <w:pStyle w:val="Footer"/>
      <w:jc w:val="right"/>
      <w:rPr>
        <w:color w:val="BFBFBF"/>
        <w:sz w:val="16"/>
        <w:szCs w:val="16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4CA0C62E" wp14:editId="4EDFA415">
          <wp:simplePos x="0" y="0"/>
          <wp:positionH relativeFrom="page">
            <wp:posOffset>6108700</wp:posOffset>
          </wp:positionH>
          <wp:positionV relativeFrom="paragraph">
            <wp:posOffset>94310</wp:posOffset>
          </wp:positionV>
          <wp:extent cx="1134745" cy="3962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AppData\Local\Microsoft\Windows\Temporary Internet Files\Content.Word\Pictu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C0564" w14:textId="77777777" w:rsidR="00865755" w:rsidRPr="0032180B" w:rsidRDefault="006D31EA" w:rsidP="0019098D">
    <w:pPr>
      <w:pStyle w:val="Footer"/>
      <w:rPr>
        <w:color w:val="BFBFB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4A69D81" wp14:editId="36F562F0">
              <wp:simplePos x="0" y="0"/>
              <wp:positionH relativeFrom="column">
                <wp:posOffset>37465</wp:posOffset>
              </wp:positionH>
              <wp:positionV relativeFrom="paragraph">
                <wp:posOffset>114300</wp:posOffset>
              </wp:positionV>
              <wp:extent cx="951230" cy="1974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F3709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135F2EC9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.95pt;margin-top:9pt;width:74.9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EE15B70" wp14:editId="267DD81E">
              <wp:simplePos x="0" y="0"/>
              <wp:positionH relativeFrom="column">
                <wp:posOffset>109855</wp:posOffset>
              </wp:positionH>
              <wp:positionV relativeFrom="paragraph">
                <wp:posOffset>9641840</wp:posOffset>
              </wp:positionV>
              <wp:extent cx="7552690" cy="314325"/>
              <wp:effectExtent l="0" t="0" r="0" b="0"/>
              <wp:wrapNone/>
              <wp:docPr id="5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3143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F3614F" id="Rectangle 61" o:spid="_x0000_s1026" style="position:absolute;margin-left:8.65pt;margin-top:759.2pt;width:594.7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" fillcolor="#7f7f7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4D8B743" wp14:editId="48FB604D">
              <wp:simplePos x="0" y="0"/>
              <wp:positionH relativeFrom="column">
                <wp:posOffset>723265</wp:posOffset>
              </wp:positionH>
              <wp:positionV relativeFrom="paragraph">
                <wp:posOffset>9458325</wp:posOffset>
              </wp:positionV>
              <wp:extent cx="950595" cy="1974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825E0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01D1D3FA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41" type="#_x0000_t202" style="position:absolute;margin-left:56.95pt;margin-top:744.75pt;width:74.85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EAA5771" wp14:editId="17E9725B">
              <wp:simplePos x="0" y="0"/>
              <wp:positionH relativeFrom="column">
                <wp:posOffset>723265</wp:posOffset>
              </wp:positionH>
              <wp:positionV relativeFrom="paragraph">
                <wp:posOffset>9458325</wp:posOffset>
              </wp:positionV>
              <wp:extent cx="950595" cy="197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68F17" w14:textId="77777777" w:rsidR="004C5DBD" w:rsidRPr="00B41D69" w:rsidRDefault="004C5DBD" w:rsidP="004C5DBD">
                          <w:pPr>
                            <w:spacing w:before="0"/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</w:pPr>
                          <w:r w:rsidRPr="00B41D69">
                            <w:rPr>
                              <w:rFonts w:asciiTheme="minorHAnsi" w:hAnsiTheme="minorHAnsi"/>
                              <w:color w:val="AFAFAF" w:themeColor="accent4"/>
                              <w:sz w:val="16"/>
                              <w:szCs w:val="14"/>
                            </w:rPr>
                            <w:t>Confidential</w:t>
                          </w:r>
                        </w:p>
                        <w:p w14:paraId="7DDC215F" w14:textId="77777777" w:rsidR="004C5DBD" w:rsidRPr="00E27A38" w:rsidRDefault="004C5DBD" w:rsidP="004C5DB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42" type="#_x0000_t202" style="position:absolute;margin-left:56.95pt;margin-top:744.75pt;width:74.8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" filled="f" stroked="f">
              <v:textbox>
                <w:txbxContent>
                  <w:p w:rsidR="004C5DBD" w:rsidRPr="00B41D69" w:rsidRDefault="004C5DBD" w:rsidP="004C5DBD">
                    <w:pPr>
                      <w:spacing w:before="0"/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</w:pPr>
                    <w:r w:rsidRPr="00B41D69">
                      <w:rPr>
                        <w:rFonts w:asciiTheme="minorHAnsi" w:hAnsiTheme="minorHAnsi"/>
                        <w:color w:val="AFAFAF" w:themeColor="accent4"/>
                        <w:sz w:val="16"/>
                        <w:szCs w:val="14"/>
                      </w:rPr>
                      <w:t>Confidential</w:t>
                    </w:r>
                  </w:p>
                  <w:p w:rsidR="004C5DBD" w:rsidRPr="00E27A38" w:rsidRDefault="004C5DBD" w:rsidP="004C5DB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D4BA8A" wp14:editId="090523CB">
              <wp:simplePos x="0" y="0"/>
              <wp:positionH relativeFrom="column">
                <wp:posOffset>2924175</wp:posOffset>
              </wp:positionH>
              <wp:positionV relativeFrom="paragraph">
                <wp:posOffset>281305</wp:posOffset>
              </wp:positionV>
              <wp:extent cx="3687445" cy="466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F74A5" w14:textId="77777777" w:rsidR="0019098D" w:rsidRPr="002276A8" w:rsidRDefault="0019098D" w:rsidP="0019098D">
                          <w:pPr>
                            <w:spacing w:before="0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2276A8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>.866.724.</w:t>
                          </w:r>
                          <w:r w:rsidRPr="002276A8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  <w:t xml:space="preserve">6650 – Opt. 4 | </w:t>
                          </w:r>
                          <w:hyperlink r:id="rId2" w:tgtFrame="_blank" w:history="1">
                            <w:r w:rsidRPr="002276A8">
                              <w:rPr>
                                <w:rStyle w:val="Hyperlink"/>
                                <w:color w:val="FFFFFF" w:themeColor="background1"/>
                                <w:sz w:val="16"/>
                                <w:szCs w:val="14"/>
                                <w:u w:val="none"/>
                              </w:rPr>
                              <w:t>support@publicschoolworks.com</w:t>
                            </w:r>
                          </w:hyperlink>
                        </w:p>
                        <w:p w14:paraId="2A6AD6E1" w14:textId="77777777" w:rsidR="0019098D" w:rsidRPr="00E27A38" w:rsidRDefault="0019098D" w:rsidP="0019098D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43" type="#_x0000_t202" style="position:absolute;margin-left:230.25pt;margin-top:22.15pt;width:290.3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" filled="f" stroked="f">
              <v:textbox>
                <w:txbxContent>
                  <w:p w:rsidR="0019098D" w:rsidRPr="002276A8" w:rsidRDefault="0019098D" w:rsidP="0019098D">
                    <w:pPr>
                      <w:spacing w:before="0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  <w:r w:rsidRPr="002276A8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>1</w:t>
                    </w:r>
                    <w:r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>.866.724.</w:t>
                    </w:r>
                    <w:r w:rsidRPr="002276A8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  <w:t xml:space="preserve">6650 – Opt. 4 | </w:t>
                    </w:r>
                    <w:hyperlink r:id="rId3" w:tgtFrame="_blank" w:history="1">
                      <w:r w:rsidRPr="002276A8">
                        <w:rPr>
                          <w:rStyle w:val="Hyperlink"/>
                          <w:color w:val="FFFFFF" w:themeColor="background1"/>
                          <w:sz w:val="16"/>
                          <w:szCs w:val="14"/>
                          <w:u w:val="none"/>
                        </w:rPr>
                        <w:t>support@publicschoolworks.com</w:t>
                      </w:r>
                    </w:hyperlink>
                  </w:p>
                  <w:p w:rsidR="0019098D" w:rsidRPr="00E27A38" w:rsidRDefault="0019098D" w:rsidP="0019098D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53AC657" wp14:editId="5AD7B5CB">
              <wp:simplePos x="0" y="0"/>
              <wp:positionH relativeFrom="column">
                <wp:posOffset>-575945</wp:posOffset>
              </wp:positionH>
              <wp:positionV relativeFrom="paragraph">
                <wp:posOffset>281305</wp:posOffset>
              </wp:positionV>
              <wp:extent cx="7552690" cy="314325"/>
              <wp:effectExtent l="0" t="2540" r="0" b="0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3143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6B624ED" id="Rectangle 61" o:spid="_x0000_s1026" style="position:absolute;margin-left:-45.35pt;margin-top:22.15pt;width:594.7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5yfQIAAPwEAAAOAAAAZHJzL2Uyb0RvYy54bWysVG2PEyEQ/m7ifyB87+3LbV920+3lrrXG&#10;5NSLpz+AAtslsoBAuz2N/92BbWtP/WCMbcIyMDw8M88M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" fillcolor="#7f7f7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DAC7" w14:textId="77777777" w:rsidR="000C7101" w:rsidRDefault="000C7101" w:rsidP="00527EDE">
      <w:pPr>
        <w:spacing w:before="0"/>
      </w:pPr>
      <w:r>
        <w:separator/>
      </w:r>
    </w:p>
  </w:footnote>
  <w:footnote w:type="continuationSeparator" w:id="0">
    <w:p w14:paraId="7F57BEBF" w14:textId="77777777" w:rsidR="000C7101" w:rsidRDefault="000C7101" w:rsidP="00527E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EEA3" w14:textId="77777777" w:rsidR="00527EDE" w:rsidRDefault="00FF0F48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02AB7547" wp14:editId="06BEE071">
          <wp:simplePos x="0" y="0"/>
          <wp:positionH relativeFrom="column">
            <wp:posOffset>5912510</wp:posOffset>
          </wp:positionH>
          <wp:positionV relativeFrom="paragraph">
            <wp:posOffset>-267005</wp:posOffset>
          </wp:positionV>
          <wp:extent cx="465261" cy="541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n\Desktop\employee_train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61" cy="5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63B4F2A4" wp14:editId="2FCD7920">
              <wp:simplePos x="0" y="0"/>
              <wp:positionH relativeFrom="column">
                <wp:posOffset>5697855</wp:posOffset>
              </wp:positionH>
              <wp:positionV relativeFrom="paragraph">
                <wp:posOffset>-477520</wp:posOffset>
              </wp:positionV>
              <wp:extent cx="920115" cy="920115"/>
              <wp:effectExtent l="1905" t="8255" r="1905" b="5080"/>
              <wp:wrapNone/>
              <wp:docPr id="288" name="Oval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115" cy="920115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3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5CF0748" id="Oval 57" o:spid="_x0000_s1026" style="position:absolute;margin-left:448.65pt;margin-top:-37.6pt;width:72.45pt;height:72.4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" stroked="f" strokecolor="#82bc00" strokeweight="4.5pt">
              <v:fill opacity="19789f"/>
            </v:oval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AC9F55" wp14:editId="11697080">
              <wp:simplePos x="0" y="0"/>
              <wp:positionH relativeFrom="column">
                <wp:posOffset>-62865</wp:posOffset>
              </wp:positionH>
              <wp:positionV relativeFrom="paragraph">
                <wp:posOffset>-257175</wp:posOffset>
              </wp:positionV>
              <wp:extent cx="5229225" cy="74295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7FF75" w14:textId="77777777" w:rsidR="008F6F77" w:rsidRPr="0032180B" w:rsidRDefault="008F6F77" w:rsidP="008F6F77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2180B"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32180B"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orm Title Calibri 18</w:t>
                          </w:r>
                          <w:r w:rsidRPr="0032180B">
                            <w:rPr>
                              <w:rFonts w:asciiTheme="minorHAnsi" w:hAnsiTheme="minorHAnsi"/>
                              <w:color w:val="FFFFFF" w:themeColor="background1"/>
                              <w:sz w:val="36"/>
                              <w:szCs w:val="36"/>
                            </w:rPr>
                            <w:t>pt</w:t>
                          </w:r>
                        </w:p>
                        <w:p w14:paraId="1D1FEB1F" w14:textId="77777777" w:rsidR="008F6F77" w:rsidRPr="0032180B" w:rsidRDefault="0032180B" w:rsidP="008F6F77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</w:rPr>
                            <w:t>School District Calibri 12</w:t>
                          </w:r>
                          <w:r w:rsidR="008F6F77" w:rsidRPr="0032180B"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</w:rPr>
                            <w:t>pt</w:t>
                          </w:r>
                        </w:p>
                        <w:p w14:paraId="6C8BBFE7" w14:textId="77777777" w:rsidR="00E27A38" w:rsidRPr="00FB1316" w:rsidRDefault="00E27A38" w:rsidP="00FB1316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.95pt;margin-top:-20.25pt;width:411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" filled="f" stroked="f">
              <v:textbox>
                <w:txbxContent>
                  <w:p w:rsidR="008F6F77" w:rsidRPr="0032180B" w:rsidRDefault="008F6F77" w:rsidP="008F6F77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</w:pPr>
                    <w:r w:rsidRPr="0032180B"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="0032180B"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t>orm Title Calibri 18</w:t>
                    </w:r>
                    <w:r w:rsidRPr="0032180B">
                      <w:rPr>
                        <w:rFonts w:asciiTheme="minorHAnsi" w:hAnsiTheme="minorHAnsi"/>
                        <w:color w:val="FFFFFF" w:themeColor="background1"/>
                        <w:sz w:val="36"/>
                        <w:szCs w:val="36"/>
                      </w:rPr>
                      <w:t>pt</w:t>
                    </w:r>
                  </w:p>
                  <w:p w:rsidR="008F6F77" w:rsidRPr="0032180B" w:rsidRDefault="0032180B" w:rsidP="008F6F77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4"/>
                      </w:rPr>
                      <w:t>School District Calibri 12</w:t>
                    </w:r>
                    <w:r w:rsidR="008F6F77" w:rsidRPr="0032180B">
                      <w:rPr>
                        <w:rFonts w:asciiTheme="minorHAnsi" w:hAnsiTheme="minorHAnsi"/>
                        <w:color w:val="FFFFFF" w:themeColor="background1"/>
                        <w:sz w:val="24"/>
                      </w:rPr>
                      <w:t>pt</w:t>
                    </w:r>
                  </w:p>
                  <w:p w:rsidR="00E27A38" w:rsidRPr="00FB1316" w:rsidRDefault="00E27A38" w:rsidP="00FB1316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50D9247" wp14:editId="44B174FA">
              <wp:simplePos x="0" y="0"/>
              <wp:positionH relativeFrom="column">
                <wp:posOffset>-568960</wp:posOffset>
              </wp:positionH>
              <wp:positionV relativeFrom="paragraph">
                <wp:posOffset>337185</wp:posOffset>
              </wp:positionV>
              <wp:extent cx="7543800" cy="635"/>
              <wp:effectExtent l="31115" t="32385" r="35560" b="33655"/>
              <wp:wrapNone/>
              <wp:docPr id="3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63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4555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3B090A"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26.55pt" to="549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" strokecolor="#455560" strokeweight="4.5pt">
              <v:stroke joinstyle="miter"/>
            </v:line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66E163B9" wp14:editId="6FBBA64B">
              <wp:simplePos x="0" y="0"/>
              <wp:positionH relativeFrom="column">
                <wp:posOffset>-571500</wp:posOffset>
              </wp:positionH>
              <wp:positionV relativeFrom="paragraph">
                <wp:posOffset>-341630</wp:posOffset>
              </wp:positionV>
              <wp:extent cx="7549515" cy="638175"/>
              <wp:effectExtent l="0" t="1270" r="3810" b="0"/>
              <wp:wrapNone/>
              <wp:docPr id="29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9515" cy="638175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37E1CB" id="Rectangle 46" o:spid="_x0000_s1026" style="position:absolute;margin-left:-45pt;margin-top:-26.9pt;width:594.45pt;height:50.2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roggIAAP0EAAAOAAAAZHJzL2Uyb0RvYy54bWysVNuO0zAQfUfiHyy/d3MhaZto09Vu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" fillcolor="#82bc00" stroked="f"/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E76F47" wp14:editId="25A4BD27">
              <wp:simplePos x="0" y="0"/>
              <wp:positionH relativeFrom="column">
                <wp:posOffset>-742950</wp:posOffset>
              </wp:positionH>
              <wp:positionV relativeFrom="paragraph">
                <wp:posOffset>638175</wp:posOffset>
              </wp:positionV>
              <wp:extent cx="8496300" cy="0"/>
              <wp:effectExtent l="9525" t="9525" r="9525" b="9525"/>
              <wp:wrapNone/>
              <wp:docPr id="2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96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0F8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58.5pt;margin-top:50.25pt;width:66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QNNgIAAHQ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" strokecolor="white [3212]"/>
          </w:pict>
        </mc:Fallback>
      </mc:AlternateContent>
    </w:r>
    <w:r w:rsidR="002C0FB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00CD" w14:textId="77777777" w:rsidR="00865755" w:rsidRDefault="0032180B" w:rsidP="00865755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50094F66" wp14:editId="1037D78C">
          <wp:simplePos x="0" y="0"/>
          <wp:positionH relativeFrom="column">
            <wp:posOffset>5707380</wp:posOffset>
          </wp:positionH>
          <wp:positionV relativeFrom="paragraph">
            <wp:posOffset>-237185</wp:posOffset>
          </wp:positionV>
          <wp:extent cx="666115" cy="7753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n\Desktop\employee_train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54C105" wp14:editId="537DA845">
              <wp:simplePos x="0" y="0"/>
              <wp:positionH relativeFrom="column">
                <wp:posOffset>-62865</wp:posOffset>
              </wp:positionH>
              <wp:positionV relativeFrom="paragraph">
                <wp:posOffset>-66675</wp:posOffset>
              </wp:positionV>
              <wp:extent cx="5229225" cy="7429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1F482" w14:textId="77777777" w:rsidR="00BE5145" w:rsidRDefault="00BE5145" w:rsidP="00865755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  <w:t xml:space="preserve">How to </w:t>
                          </w:r>
                          <w:r w:rsidR="00676839"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  <w:t>Take Training</w:t>
                          </w:r>
                        </w:p>
                        <w:p w14:paraId="3DCDF039" w14:textId="58661A19" w:rsidR="00BE5145" w:rsidRPr="00BE5145" w:rsidRDefault="00D37FA7" w:rsidP="00865755">
                          <w:pPr>
                            <w:spacing w:before="0"/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t>North Central ESD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54C105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4.95pt;margin-top:-5.25pt;width:411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" filled="f" stroked="f">
              <v:textbox>
                <w:txbxContent>
                  <w:p w14:paraId="3AC1F482" w14:textId="77777777" w:rsidR="00BE5145" w:rsidRDefault="00BE5145" w:rsidP="00865755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  <w:t xml:space="preserve">How to </w:t>
                    </w:r>
                    <w:r w:rsidR="00676839"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  <w:t>Take Training</w:t>
                    </w:r>
                  </w:p>
                  <w:p w14:paraId="3DCDF039" w14:textId="58661A19" w:rsidR="00BE5145" w:rsidRPr="00BE5145" w:rsidRDefault="00D37FA7" w:rsidP="00865755">
                    <w:pPr>
                      <w:spacing w:before="0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North Central ESD</w:t>
                    </w:r>
                  </w:p>
                </w:txbxContent>
              </v:textbox>
            </v:shape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6AD3589" wp14:editId="0DEB93C7">
              <wp:simplePos x="0" y="0"/>
              <wp:positionH relativeFrom="column">
                <wp:posOffset>5487035</wp:posOffset>
              </wp:positionH>
              <wp:positionV relativeFrom="paragraph">
                <wp:posOffset>-451485</wp:posOffset>
              </wp:positionV>
              <wp:extent cx="1130935" cy="1130935"/>
              <wp:effectExtent l="635" t="5715" r="1905" b="6350"/>
              <wp:wrapNone/>
              <wp:docPr id="15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0935" cy="1130935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3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82BC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FE33D5D" id="Oval 28" o:spid="_x0000_s1026" style="position:absolute;margin-left:432.05pt;margin-top:-35.55pt;width:89.05pt;height:8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" stroked="f" strokecolor="#82bc00" strokeweight="4.5pt">
              <v:fill opacity="19789f"/>
            </v:oval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190E5F4" wp14:editId="4ED27F02">
              <wp:simplePos x="0" y="0"/>
              <wp:positionH relativeFrom="column">
                <wp:posOffset>-575945</wp:posOffset>
              </wp:positionH>
              <wp:positionV relativeFrom="paragraph">
                <wp:posOffset>-338455</wp:posOffset>
              </wp:positionV>
              <wp:extent cx="7549515" cy="901065"/>
              <wp:effectExtent l="0" t="4445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9515" cy="901065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BAD244" id="Rectangle 25" o:spid="_x0000_s1026" style="position:absolute;margin-left:-45.35pt;margin-top:-26.65pt;width:594.45pt;height:7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" fillcolor="#82bc00" stroked="f"/>
          </w:pict>
        </mc:Fallback>
      </mc:AlternateContent>
    </w:r>
    <w:r w:rsidR="006D31EA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C5F407F" wp14:editId="6D3A40FE">
              <wp:simplePos x="0" y="0"/>
              <wp:positionH relativeFrom="column">
                <wp:posOffset>-742950</wp:posOffset>
              </wp:positionH>
              <wp:positionV relativeFrom="paragraph">
                <wp:posOffset>638175</wp:posOffset>
              </wp:positionV>
              <wp:extent cx="8496300" cy="0"/>
              <wp:effectExtent l="9525" t="9525" r="9525" b="9525"/>
              <wp:wrapNone/>
              <wp:docPr id="1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96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94E5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58.5pt;margin-top:50.25pt;width:66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" strokecolor="white [3212]"/>
          </w:pict>
        </mc:Fallback>
      </mc:AlternateContent>
    </w:r>
  </w:p>
  <w:p w14:paraId="108EA366" w14:textId="77777777" w:rsidR="00865755" w:rsidRDefault="006D31EA">
    <w:pPr>
      <w:pStyle w:val="Header"/>
    </w:pPr>
    <w:r>
      <w:rPr>
        <w:noProof/>
        <w:color w:val="BFBFBF"/>
        <w:sz w:val="16"/>
        <w:szCs w:val="16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DC5006" wp14:editId="14F6EAD9">
              <wp:simplePos x="0" y="0"/>
              <wp:positionH relativeFrom="column">
                <wp:posOffset>3575685</wp:posOffset>
              </wp:positionH>
              <wp:positionV relativeFrom="paragraph">
                <wp:posOffset>382270</wp:posOffset>
              </wp:positionV>
              <wp:extent cx="2920365" cy="3524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8D920" w14:textId="77777777" w:rsidR="00E07B22" w:rsidRPr="000F1A19" w:rsidRDefault="00E07B22" w:rsidP="00E07B22">
                          <w:pPr>
                            <w:spacing w:before="0"/>
                            <w:jc w:val="right"/>
                            <w:rPr>
                              <w:rFonts w:asciiTheme="minorHAnsi" w:hAnsiTheme="minorHAnsi"/>
                              <w:i/>
                              <w:color w:val="F47735"/>
                              <w:sz w:val="28"/>
                              <w:szCs w:val="28"/>
                            </w:rPr>
                          </w:pPr>
                          <w:r w:rsidRPr="000F1A19">
                            <w:rPr>
                              <w:rFonts w:asciiTheme="minorHAnsi" w:hAnsiTheme="minorHAnsi"/>
                              <w:i/>
                              <w:color w:val="F47735"/>
                              <w:sz w:val="28"/>
                              <w:szCs w:val="28"/>
                            </w:rPr>
                            <w:t xml:space="preserve">Smarter Solutions. Safer Schools.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9" type="#_x0000_t202" style="position:absolute;margin-left:281.55pt;margin-top:30.1pt;width:229.9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" filled="f" stroked="f">
              <v:textbox>
                <w:txbxContent>
                  <w:p w:rsidR="00E07B22" w:rsidRPr="000F1A19" w:rsidRDefault="00E07B22" w:rsidP="00E07B22">
                    <w:pPr>
                      <w:spacing w:before="0"/>
                      <w:jc w:val="right"/>
                      <w:rPr>
                        <w:rFonts w:asciiTheme="minorHAnsi" w:hAnsiTheme="minorHAnsi"/>
                        <w:i/>
                        <w:color w:val="F47735"/>
                        <w:sz w:val="28"/>
                        <w:szCs w:val="28"/>
                      </w:rPr>
                    </w:pPr>
                    <w:r w:rsidRPr="000F1A19">
                      <w:rPr>
                        <w:rFonts w:asciiTheme="minorHAnsi" w:hAnsiTheme="minorHAnsi"/>
                        <w:i/>
                        <w:color w:val="F47735"/>
                        <w:sz w:val="28"/>
                        <w:szCs w:val="28"/>
                      </w:rPr>
                      <w:t xml:space="preserve">Smarter Solutions. Safer Schools.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F9C3343" wp14:editId="06678688">
              <wp:simplePos x="0" y="0"/>
              <wp:positionH relativeFrom="column">
                <wp:posOffset>-573405</wp:posOffset>
              </wp:positionH>
              <wp:positionV relativeFrom="paragraph">
                <wp:posOffset>380365</wp:posOffset>
              </wp:positionV>
              <wp:extent cx="7543800" cy="635"/>
              <wp:effectExtent l="36195" t="33655" r="30480" b="32385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63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4555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A905F6" id="Line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29.95pt" to="548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" strokecolor="#455560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1A2"/>
    <w:multiLevelType w:val="hybridMultilevel"/>
    <w:tmpl w:val="2786CB76"/>
    <w:lvl w:ilvl="0" w:tplc="0E3EE33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7DA"/>
    <w:multiLevelType w:val="hybridMultilevel"/>
    <w:tmpl w:val="56042A64"/>
    <w:lvl w:ilvl="0" w:tplc="FFCE3356">
      <w:start w:val="1"/>
      <w:numFmt w:val="lowerLetter"/>
      <w:pStyle w:val="Numbered-Indenteda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593"/>
    <w:multiLevelType w:val="hybridMultilevel"/>
    <w:tmpl w:val="D9F2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D92"/>
    <w:multiLevelType w:val="hybridMultilevel"/>
    <w:tmpl w:val="899EDB20"/>
    <w:lvl w:ilvl="0" w:tplc="B35C7AB2">
      <w:start w:val="1"/>
      <w:numFmt w:val="decimal"/>
      <w:pStyle w:val="Numbered-Indent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5BAD"/>
    <w:multiLevelType w:val="hybridMultilevel"/>
    <w:tmpl w:val="B406F3CE"/>
    <w:lvl w:ilvl="0" w:tplc="2ACE7456">
      <w:start w:val="1"/>
      <w:numFmt w:val="bullet"/>
      <w:pStyle w:val="Bullets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5A9CA4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52DEF"/>
    <w:multiLevelType w:val="hybridMultilevel"/>
    <w:tmpl w:val="BE1A93B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C7346D5"/>
    <w:multiLevelType w:val="hybridMultilevel"/>
    <w:tmpl w:val="344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61C6"/>
    <w:multiLevelType w:val="hybridMultilevel"/>
    <w:tmpl w:val="51FA660C"/>
    <w:lvl w:ilvl="0" w:tplc="80B0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F7B8D"/>
    <w:multiLevelType w:val="hybridMultilevel"/>
    <w:tmpl w:val="2796E784"/>
    <w:lvl w:ilvl="0" w:tplc="8C2A924C">
      <w:start w:val="1"/>
      <w:numFmt w:val="bullet"/>
      <w:pStyle w:val="Bullets-IndentedHollow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007928">
      <w:start w:val="1"/>
      <w:numFmt w:val="bullet"/>
      <w:pStyle w:val="Bullets-IndentedHollow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455"/>
    <w:multiLevelType w:val="hybridMultilevel"/>
    <w:tmpl w:val="FB1C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511EC"/>
    <w:multiLevelType w:val="hybridMultilevel"/>
    <w:tmpl w:val="A0509B7C"/>
    <w:lvl w:ilvl="0" w:tplc="12A4603E">
      <w:start w:val="1"/>
      <w:numFmt w:val="bullet"/>
      <w:pStyle w:val="Bullets-Indented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1FEA"/>
    <w:multiLevelType w:val="hybridMultilevel"/>
    <w:tmpl w:val="6E6CA53C"/>
    <w:lvl w:ilvl="0" w:tplc="963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61A3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7"/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11"/>
  </w:num>
  <w:num w:numId="59">
    <w:abstractNumId w:val="5"/>
  </w:num>
  <w:num w:numId="60">
    <w:abstractNumId w:val="9"/>
  </w:num>
  <w:num w:numId="61">
    <w:abstractNumId w:val="6"/>
  </w:num>
  <w:num w:numId="62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white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9"/>
    <w:rsid w:val="00015A9F"/>
    <w:rsid w:val="000503FA"/>
    <w:rsid w:val="000733A7"/>
    <w:rsid w:val="00081F36"/>
    <w:rsid w:val="00091E4F"/>
    <w:rsid w:val="000B0CDB"/>
    <w:rsid w:val="000C0159"/>
    <w:rsid w:val="000C7101"/>
    <w:rsid w:val="000F1A19"/>
    <w:rsid w:val="0011241C"/>
    <w:rsid w:val="0016676C"/>
    <w:rsid w:val="001805D7"/>
    <w:rsid w:val="0019098D"/>
    <w:rsid w:val="00211915"/>
    <w:rsid w:val="0023054C"/>
    <w:rsid w:val="00233FDF"/>
    <w:rsid w:val="00240FAB"/>
    <w:rsid w:val="00254BC2"/>
    <w:rsid w:val="0025730E"/>
    <w:rsid w:val="002600D1"/>
    <w:rsid w:val="00263A09"/>
    <w:rsid w:val="00272F1A"/>
    <w:rsid w:val="002A1223"/>
    <w:rsid w:val="002A1513"/>
    <w:rsid w:val="002C0FB3"/>
    <w:rsid w:val="002C4742"/>
    <w:rsid w:val="002E5FDF"/>
    <w:rsid w:val="002E6EA8"/>
    <w:rsid w:val="0031137F"/>
    <w:rsid w:val="003122C1"/>
    <w:rsid w:val="0032180B"/>
    <w:rsid w:val="003707CA"/>
    <w:rsid w:val="00382F6A"/>
    <w:rsid w:val="003C1011"/>
    <w:rsid w:val="003C614F"/>
    <w:rsid w:val="003E20AB"/>
    <w:rsid w:val="003E22CF"/>
    <w:rsid w:val="003E5A4E"/>
    <w:rsid w:val="003E642D"/>
    <w:rsid w:val="003F0D02"/>
    <w:rsid w:val="00405A8A"/>
    <w:rsid w:val="00406537"/>
    <w:rsid w:val="00417D1A"/>
    <w:rsid w:val="0049503A"/>
    <w:rsid w:val="004C5DBD"/>
    <w:rsid w:val="004D6A7D"/>
    <w:rsid w:val="00500616"/>
    <w:rsid w:val="00527EDE"/>
    <w:rsid w:val="00571C1E"/>
    <w:rsid w:val="00577C7B"/>
    <w:rsid w:val="005959D6"/>
    <w:rsid w:val="005B558F"/>
    <w:rsid w:val="005C052D"/>
    <w:rsid w:val="005F1857"/>
    <w:rsid w:val="00614C9D"/>
    <w:rsid w:val="0061650D"/>
    <w:rsid w:val="0064248F"/>
    <w:rsid w:val="006704DF"/>
    <w:rsid w:val="00676839"/>
    <w:rsid w:val="00676E72"/>
    <w:rsid w:val="00693CED"/>
    <w:rsid w:val="006C5A42"/>
    <w:rsid w:val="006D31EA"/>
    <w:rsid w:val="006E07D5"/>
    <w:rsid w:val="006E15F4"/>
    <w:rsid w:val="00704837"/>
    <w:rsid w:val="007106B7"/>
    <w:rsid w:val="00750834"/>
    <w:rsid w:val="00752683"/>
    <w:rsid w:val="00757373"/>
    <w:rsid w:val="00764F59"/>
    <w:rsid w:val="00771B11"/>
    <w:rsid w:val="00777536"/>
    <w:rsid w:val="007C368B"/>
    <w:rsid w:val="007D3019"/>
    <w:rsid w:val="007F1DBC"/>
    <w:rsid w:val="007F7103"/>
    <w:rsid w:val="0080105E"/>
    <w:rsid w:val="00802B81"/>
    <w:rsid w:val="00822755"/>
    <w:rsid w:val="008615EF"/>
    <w:rsid w:val="00865755"/>
    <w:rsid w:val="008A5DD8"/>
    <w:rsid w:val="008E69BA"/>
    <w:rsid w:val="008F6F77"/>
    <w:rsid w:val="00930D72"/>
    <w:rsid w:val="00934159"/>
    <w:rsid w:val="00952B40"/>
    <w:rsid w:val="00965A93"/>
    <w:rsid w:val="009676FD"/>
    <w:rsid w:val="0097577C"/>
    <w:rsid w:val="009B1642"/>
    <w:rsid w:val="009D4595"/>
    <w:rsid w:val="009F7FB5"/>
    <w:rsid w:val="00A20315"/>
    <w:rsid w:val="00A40C85"/>
    <w:rsid w:val="00A43872"/>
    <w:rsid w:val="00A6468F"/>
    <w:rsid w:val="00A71039"/>
    <w:rsid w:val="00AC1740"/>
    <w:rsid w:val="00AE14E6"/>
    <w:rsid w:val="00B20A80"/>
    <w:rsid w:val="00B26AC7"/>
    <w:rsid w:val="00B434D9"/>
    <w:rsid w:val="00B5772C"/>
    <w:rsid w:val="00BA7AC2"/>
    <w:rsid w:val="00BB36D7"/>
    <w:rsid w:val="00BE5145"/>
    <w:rsid w:val="00BF43F5"/>
    <w:rsid w:val="00C00F03"/>
    <w:rsid w:val="00C27C9E"/>
    <w:rsid w:val="00C32325"/>
    <w:rsid w:val="00C506A1"/>
    <w:rsid w:val="00C8139D"/>
    <w:rsid w:val="00CB213D"/>
    <w:rsid w:val="00CC1C4B"/>
    <w:rsid w:val="00CF00BE"/>
    <w:rsid w:val="00CF2C58"/>
    <w:rsid w:val="00D023E0"/>
    <w:rsid w:val="00D14086"/>
    <w:rsid w:val="00D36D11"/>
    <w:rsid w:val="00D37FA7"/>
    <w:rsid w:val="00D95E62"/>
    <w:rsid w:val="00D974B9"/>
    <w:rsid w:val="00E00F65"/>
    <w:rsid w:val="00E0365B"/>
    <w:rsid w:val="00E03D16"/>
    <w:rsid w:val="00E07B22"/>
    <w:rsid w:val="00E109AB"/>
    <w:rsid w:val="00E15BC5"/>
    <w:rsid w:val="00E208A4"/>
    <w:rsid w:val="00E2737D"/>
    <w:rsid w:val="00E27A38"/>
    <w:rsid w:val="00E45F82"/>
    <w:rsid w:val="00E764BE"/>
    <w:rsid w:val="00EB1F72"/>
    <w:rsid w:val="00EB6AD5"/>
    <w:rsid w:val="00EC789B"/>
    <w:rsid w:val="00ED3388"/>
    <w:rsid w:val="00EE03CD"/>
    <w:rsid w:val="00EF137A"/>
    <w:rsid w:val="00F03899"/>
    <w:rsid w:val="00F30FAF"/>
    <w:rsid w:val="00F37AE2"/>
    <w:rsid w:val="00F40FA4"/>
    <w:rsid w:val="00F605A2"/>
    <w:rsid w:val="00FA1A21"/>
    <w:rsid w:val="00FB1316"/>
    <w:rsid w:val="00FD6EA1"/>
    <w:rsid w:val="00FE0F2A"/>
    <w:rsid w:val="00FE125B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,#82bc00"/>
    </o:shapedefaults>
    <o:shapelayout v:ext="edit">
      <o:idmap v:ext="edit" data="1"/>
    </o:shapelayout>
  </w:shapeDefaults>
  <w:decimalSymbol w:val="."/>
  <w:listSeparator w:val=","/>
  <w14:docId w14:val="090B3258"/>
  <w15:docId w15:val="{0AADC58B-656A-4211-9124-BE0F889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0E"/>
    <w:pPr>
      <w:spacing w:before="120"/>
    </w:pPr>
    <w:rPr>
      <w:rFonts w:ascii="Verdana" w:hAnsi="Verdana" w:cs="Arial"/>
      <w:b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27EDE"/>
    <w:pPr>
      <w:keepNext/>
      <w:spacing w:before="180"/>
      <w:outlineLvl w:val="0"/>
    </w:pPr>
    <w:rPr>
      <w:b/>
      <w:caps/>
      <w:color w:val="E36E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06A1"/>
    <w:pPr>
      <w:keepNext/>
      <w:outlineLvl w:val="1"/>
    </w:pPr>
    <w:rPr>
      <w:b/>
      <w:color w:val="2BA2DD"/>
      <w:szCs w:val="28"/>
    </w:rPr>
  </w:style>
  <w:style w:type="paragraph" w:styleId="Heading3">
    <w:name w:val="heading 3"/>
    <w:basedOn w:val="Normal"/>
    <w:next w:val="Normal"/>
    <w:qFormat/>
    <w:rsid w:val="0025730E"/>
    <w:pPr>
      <w:keepNext/>
      <w:outlineLvl w:val="2"/>
    </w:pPr>
    <w:rPr>
      <w:szCs w:val="26"/>
      <w:u w:val="single"/>
    </w:rPr>
  </w:style>
  <w:style w:type="paragraph" w:styleId="Heading4">
    <w:name w:val="heading 4"/>
    <w:basedOn w:val="Normal"/>
    <w:next w:val="Heading3"/>
    <w:qFormat/>
    <w:rsid w:val="0025730E"/>
    <w:pPr>
      <w:overflowPunct w:val="0"/>
      <w:autoSpaceDE w:val="0"/>
      <w:autoSpaceDN w:val="0"/>
      <w:adjustRightInd w:val="0"/>
      <w:textAlignment w:val="baseline"/>
      <w:outlineLvl w:val="3"/>
    </w:pPr>
    <w:rPr>
      <w:bCs w:val="0"/>
      <w:i/>
      <w:noProof/>
      <w:szCs w:val="20"/>
    </w:rPr>
  </w:style>
  <w:style w:type="paragraph" w:styleId="Heading5">
    <w:name w:val="heading 5"/>
    <w:basedOn w:val="Normal"/>
    <w:next w:val="Heading7"/>
    <w:qFormat/>
    <w:rsid w:val="0025730E"/>
    <w:pPr>
      <w:overflowPunct w:val="0"/>
      <w:autoSpaceDE w:val="0"/>
      <w:autoSpaceDN w:val="0"/>
      <w:adjustRightInd w:val="0"/>
      <w:textAlignment w:val="baseline"/>
      <w:outlineLvl w:val="4"/>
    </w:pPr>
    <w:rPr>
      <w:bCs w:val="0"/>
      <w:i/>
      <w:noProof/>
      <w:szCs w:val="20"/>
    </w:rPr>
  </w:style>
  <w:style w:type="paragraph" w:styleId="Heading6">
    <w:name w:val="heading 6"/>
    <w:basedOn w:val="Normal"/>
    <w:next w:val="Heading7"/>
    <w:qFormat/>
    <w:rsid w:val="0025730E"/>
    <w:pPr>
      <w:overflowPunct w:val="0"/>
      <w:autoSpaceDE w:val="0"/>
      <w:autoSpaceDN w:val="0"/>
      <w:adjustRightInd w:val="0"/>
      <w:textAlignment w:val="baseline"/>
      <w:outlineLvl w:val="5"/>
    </w:pPr>
    <w:rPr>
      <w:bCs w:val="0"/>
      <w:i/>
      <w:noProof/>
      <w:szCs w:val="20"/>
    </w:rPr>
  </w:style>
  <w:style w:type="paragraph" w:styleId="Heading7">
    <w:name w:val="heading 7"/>
    <w:basedOn w:val="Normal"/>
    <w:qFormat/>
    <w:rsid w:val="0025730E"/>
    <w:pPr>
      <w:overflowPunct w:val="0"/>
      <w:autoSpaceDE w:val="0"/>
      <w:autoSpaceDN w:val="0"/>
      <w:adjustRightInd w:val="0"/>
      <w:textAlignment w:val="baseline"/>
      <w:outlineLvl w:val="6"/>
    </w:pPr>
    <w:rPr>
      <w:bCs w:val="0"/>
      <w:i/>
      <w:noProof/>
      <w:szCs w:val="20"/>
    </w:rPr>
  </w:style>
  <w:style w:type="paragraph" w:styleId="Heading8">
    <w:name w:val="heading 8"/>
    <w:basedOn w:val="Normal"/>
    <w:next w:val="Heading7"/>
    <w:qFormat/>
    <w:rsid w:val="0025730E"/>
    <w:pPr>
      <w:overflowPunct w:val="0"/>
      <w:autoSpaceDE w:val="0"/>
      <w:autoSpaceDN w:val="0"/>
      <w:adjustRightInd w:val="0"/>
      <w:textAlignment w:val="baseline"/>
      <w:outlineLvl w:val="7"/>
    </w:pPr>
    <w:rPr>
      <w:bCs w:val="0"/>
      <w:i/>
      <w:noProof/>
      <w:szCs w:val="20"/>
    </w:rPr>
  </w:style>
  <w:style w:type="paragraph" w:styleId="Heading9">
    <w:name w:val="heading 9"/>
    <w:basedOn w:val="Normal"/>
    <w:next w:val="Heading7"/>
    <w:qFormat/>
    <w:rsid w:val="0025730E"/>
    <w:pPr>
      <w:overflowPunct w:val="0"/>
      <w:autoSpaceDE w:val="0"/>
      <w:autoSpaceDN w:val="0"/>
      <w:adjustRightInd w:val="0"/>
      <w:textAlignment w:val="baseline"/>
      <w:outlineLvl w:val="8"/>
    </w:pPr>
    <w:rPr>
      <w:bCs w:val="0"/>
      <w:i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25730E"/>
    <w:pPr>
      <w:numPr>
        <w:numId w:val="2"/>
      </w:numPr>
    </w:pPr>
  </w:style>
  <w:style w:type="paragraph" w:customStyle="1" w:styleId="Bullets">
    <w:name w:val="Bullets"/>
    <w:basedOn w:val="Normal"/>
    <w:rsid w:val="0025730E"/>
    <w:pPr>
      <w:numPr>
        <w:numId w:val="1"/>
      </w:numPr>
      <w:spacing w:before="60"/>
    </w:pPr>
  </w:style>
  <w:style w:type="paragraph" w:customStyle="1" w:styleId="Bullets-Indented">
    <w:name w:val="Bullets - Indented"/>
    <w:basedOn w:val="Heading1"/>
    <w:rsid w:val="0025730E"/>
    <w:pPr>
      <w:numPr>
        <w:numId w:val="4"/>
      </w:numPr>
      <w:spacing w:before="60"/>
    </w:pPr>
    <w:rPr>
      <w:b w:val="0"/>
      <w:caps w:val="0"/>
      <w:color w:val="auto"/>
    </w:rPr>
  </w:style>
  <w:style w:type="paragraph" w:customStyle="1" w:styleId="Numbered-Indented">
    <w:name w:val="Numbered - Indented"/>
    <w:basedOn w:val="Numbered"/>
    <w:rsid w:val="0025730E"/>
    <w:pPr>
      <w:numPr>
        <w:numId w:val="5"/>
      </w:numPr>
    </w:pPr>
  </w:style>
  <w:style w:type="paragraph" w:customStyle="1" w:styleId="Numbered-Indenteda">
    <w:name w:val="Numbered - Indented a"/>
    <w:aliases w:val="b..."/>
    <w:basedOn w:val="Numbered-Indented"/>
    <w:rsid w:val="0025730E"/>
    <w:pPr>
      <w:numPr>
        <w:numId w:val="3"/>
      </w:numPr>
    </w:pPr>
  </w:style>
  <w:style w:type="paragraph" w:styleId="TOC1">
    <w:name w:val="toc 1"/>
    <w:basedOn w:val="Normal"/>
    <w:next w:val="Normal"/>
    <w:semiHidden/>
    <w:rsid w:val="0025730E"/>
    <w:rPr>
      <w:rFonts w:cs="Times New Roman"/>
      <w:b/>
      <w:caps/>
      <w:color w:val="800000"/>
    </w:rPr>
  </w:style>
  <w:style w:type="paragraph" w:styleId="TOC2">
    <w:name w:val="toc 2"/>
    <w:basedOn w:val="Normal"/>
    <w:next w:val="Normal"/>
    <w:semiHidden/>
    <w:rsid w:val="0025730E"/>
    <w:pPr>
      <w:spacing w:before="60"/>
      <w:ind w:left="360"/>
    </w:pPr>
    <w:rPr>
      <w:rFonts w:cs="Times New Roman"/>
      <w:b/>
      <w:bCs w:val="0"/>
    </w:rPr>
  </w:style>
  <w:style w:type="paragraph" w:styleId="TOC3">
    <w:name w:val="toc 3"/>
    <w:basedOn w:val="Normal"/>
    <w:next w:val="Normal"/>
    <w:semiHidden/>
    <w:rsid w:val="0025730E"/>
    <w:pPr>
      <w:spacing w:before="60"/>
      <w:ind w:left="720"/>
    </w:pPr>
    <w:rPr>
      <w:rFonts w:cs="Times New Roman"/>
      <w:bCs w:val="0"/>
      <w:iCs/>
    </w:rPr>
  </w:style>
  <w:style w:type="paragraph" w:customStyle="1" w:styleId="NormalDefinitions">
    <w:name w:val="Normal (Definitions)"/>
    <w:basedOn w:val="Normal"/>
    <w:rsid w:val="0025730E"/>
    <w:pPr>
      <w:ind w:left="1296" w:hanging="1296"/>
    </w:pPr>
    <w:rPr>
      <w:iCs/>
    </w:rPr>
  </w:style>
  <w:style w:type="character" w:styleId="Hyperlink">
    <w:name w:val="Hyperlink"/>
    <w:rsid w:val="00F30FAF"/>
    <w:rPr>
      <w:rFonts w:asciiTheme="minorHAnsi" w:hAnsiTheme="minorHAnsi"/>
      <w:color w:val="F47735" w:themeColor="accent6"/>
      <w:sz w:val="18"/>
      <w:u w:val="single"/>
    </w:rPr>
  </w:style>
  <w:style w:type="paragraph" w:customStyle="1" w:styleId="Bullets-IndentedHollow">
    <w:name w:val="Bullets - Indented (Hollow)"/>
    <w:basedOn w:val="Bullets-Indented"/>
    <w:rsid w:val="0025730E"/>
    <w:pPr>
      <w:keepNext w:val="0"/>
      <w:numPr>
        <w:numId w:val="6"/>
      </w:numPr>
      <w:outlineLvl w:val="9"/>
    </w:pPr>
  </w:style>
  <w:style w:type="paragraph" w:customStyle="1" w:styleId="TitleLabel">
    <w:name w:val="Title/Label"/>
    <w:basedOn w:val="Heading1"/>
    <w:rsid w:val="0025730E"/>
    <w:pPr>
      <w:spacing w:before="0" w:after="240"/>
    </w:pPr>
  </w:style>
  <w:style w:type="paragraph" w:styleId="TOC4">
    <w:name w:val="toc 4"/>
    <w:basedOn w:val="Normal"/>
    <w:next w:val="Normal"/>
    <w:autoRedefine/>
    <w:semiHidden/>
    <w:rsid w:val="0025730E"/>
    <w:pPr>
      <w:ind w:left="540"/>
    </w:pPr>
  </w:style>
  <w:style w:type="paragraph" w:styleId="TOC5">
    <w:name w:val="toc 5"/>
    <w:basedOn w:val="Normal"/>
    <w:next w:val="Normal"/>
    <w:autoRedefine/>
    <w:semiHidden/>
    <w:rsid w:val="0025730E"/>
    <w:pPr>
      <w:ind w:left="720"/>
    </w:pPr>
  </w:style>
  <w:style w:type="paragraph" w:styleId="TOC6">
    <w:name w:val="toc 6"/>
    <w:basedOn w:val="Normal"/>
    <w:next w:val="Normal"/>
    <w:autoRedefine/>
    <w:semiHidden/>
    <w:rsid w:val="0025730E"/>
    <w:pPr>
      <w:ind w:left="900"/>
    </w:pPr>
  </w:style>
  <w:style w:type="paragraph" w:styleId="TOC7">
    <w:name w:val="toc 7"/>
    <w:basedOn w:val="Normal"/>
    <w:next w:val="Normal"/>
    <w:autoRedefine/>
    <w:semiHidden/>
    <w:rsid w:val="0025730E"/>
    <w:pPr>
      <w:ind w:left="1080"/>
    </w:pPr>
  </w:style>
  <w:style w:type="paragraph" w:styleId="TOC8">
    <w:name w:val="toc 8"/>
    <w:basedOn w:val="Normal"/>
    <w:next w:val="Normal"/>
    <w:autoRedefine/>
    <w:semiHidden/>
    <w:rsid w:val="0025730E"/>
    <w:pPr>
      <w:ind w:left="1260"/>
    </w:pPr>
  </w:style>
  <w:style w:type="paragraph" w:styleId="TOC9">
    <w:name w:val="toc 9"/>
    <w:basedOn w:val="Normal"/>
    <w:next w:val="Normal"/>
    <w:autoRedefine/>
    <w:semiHidden/>
    <w:rsid w:val="0025730E"/>
    <w:pPr>
      <w:ind w:left="1440"/>
    </w:pPr>
  </w:style>
  <w:style w:type="paragraph" w:styleId="Header">
    <w:name w:val="header"/>
    <w:basedOn w:val="Normal"/>
    <w:link w:val="HeaderChar"/>
    <w:uiPriority w:val="99"/>
    <w:rsid w:val="0052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EDE"/>
    <w:rPr>
      <w:rFonts w:ascii="Verdana" w:hAnsi="Verdana" w:cs="Arial"/>
      <w:bCs/>
      <w:sz w:val="18"/>
      <w:szCs w:val="24"/>
    </w:rPr>
  </w:style>
  <w:style w:type="paragraph" w:styleId="Footer">
    <w:name w:val="footer"/>
    <w:basedOn w:val="Normal"/>
    <w:link w:val="FooterChar"/>
    <w:rsid w:val="00527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7EDE"/>
    <w:rPr>
      <w:rFonts w:ascii="Verdana" w:hAnsi="Verdana" w:cs="Arial"/>
      <w:bCs/>
      <w:sz w:val="18"/>
      <w:szCs w:val="24"/>
    </w:rPr>
  </w:style>
  <w:style w:type="paragraph" w:styleId="BodyText">
    <w:name w:val="Body Text"/>
    <w:basedOn w:val="Normal"/>
    <w:link w:val="BodyTextChar"/>
    <w:rsid w:val="00A40C85"/>
    <w:pPr>
      <w:tabs>
        <w:tab w:val="left" w:pos="-720"/>
        <w:tab w:val="left" w:pos="-450"/>
        <w:tab w:val="left" w:pos="0"/>
        <w:tab w:val="left" w:pos="270"/>
        <w:tab w:val="left" w:pos="1440"/>
        <w:tab w:val="left" w:pos="2160"/>
        <w:tab w:val="left" w:pos="3060"/>
        <w:tab w:val="left" w:pos="351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8640"/>
        <w:tab w:val="left" w:pos="9360"/>
      </w:tabs>
      <w:spacing w:before="0"/>
      <w:jc w:val="both"/>
    </w:pPr>
    <w:rPr>
      <w:rFonts w:ascii="Times New Roman" w:hAnsi="Times New Roman" w:cs="Times New Roman"/>
      <w:bCs w:val="0"/>
      <w:sz w:val="22"/>
    </w:rPr>
  </w:style>
  <w:style w:type="character" w:customStyle="1" w:styleId="BodyTextChar">
    <w:name w:val="Body Text Char"/>
    <w:link w:val="BodyText"/>
    <w:rsid w:val="00A40C85"/>
    <w:rPr>
      <w:sz w:val="22"/>
      <w:szCs w:val="24"/>
    </w:rPr>
  </w:style>
  <w:style w:type="paragraph" w:styleId="BodyText2">
    <w:name w:val="Body Text 2"/>
    <w:basedOn w:val="Normal"/>
    <w:link w:val="BodyText2Char"/>
    <w:rsid w:val="00A40C85"/>
    <w:pPr>
      <w:tabs>
        <w:tab w:val="left" w:pos="-720"/>
        <w:tab w:val="left" w:pos="-450"/>
        <w:tab w:val="left" w:pos="0"/>
        <w:tab w:val="left" w:pos="270"/>
        <w:tab w:val="left" w:pos="720"/>
        <w:tab w:val="left" w:pos="1440"/>
        <w:tab w:val="left" w:pos="2160"/>
        <w:tab w:val="left" w:pos="3060"/>
        <w:tab w:val="left" w:pos="351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8640"/>
        <w:tab w:val="left" w:pos="9360"/>
      </w:tabs>
      <w:spacing w:before="60"/>
    </w:pPr>
    <w:rPr>
      <w:rFonts w:cs="Times New Roman"/>
      <w:bCs w:val="0"/>
    </w:rPr>
  </w:style>
  <w:style w:type="character" w:customStyle="1" w:styleId="BodyText2Char">
    <w:name w:val="Body Text 2 Char"/>
    <w:link w:val="BodyText2"/>
    <w:rsid w:val="00A40C85"/>
    <w:rPr>
      <w:rFonts w:ascii="Verdana" w:hAnsi="Verdana"/>
      <w:sz w:val="18"/>
      <w:szCs w:val="24"/>
    </w:rPr>
  </w:style>
  <w:style w:type="paragraph" w:styleId="ListParagraph">
    <w:name w:val="List Paragraph"/>
    <w:basedOn w:val="Normal"/>
    <w:uiPriority w:val="34"/>
    <w:qFormat/>
    <w:rsid w:val="00B20A80"/>
    <w:pPr>
      <w:spacing w:before="0" w:after="160" w:line="25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E5A4E"/>
    <w:rPr>
      <w:rFonts w:ascii="Verdana" w:hAnsi="Verdana" w:cs="Arial"/>
      <w:b/>
      <w:bCs/>
      <w:caps/>
      <w:color w:val="E36E00"/>
      <w:kern w:val="32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3E5A4E"/>
    <w:rPr>
      <w:rFonts w:ascii="Verdana" w:hAnsi="Verdana" w:cs="Arial"/>
      <w:b/>
      <w:bCs/>
      <w:color w:val="2BA2DD"/>
      <w:sz w:val="18"/>
      <w:szCs w:val="28"/>
    </w:rPr>
  </w:style>
  <w:style w:type="paragraph" w:styleId="BalloonText">
    <w:name w:val="Balloon Text"/>
    <w:basedOn w:val="Normal"/>
    <w:link w:val="BalloonTextChar"/>
    <w:rsid w:val="003E64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42D"/>
    <w:rPr>
      <w:rFonts w:ascii="Tahoma" w:hAnsi="Tahoma" w:cs="Tahoma"/>
      <w:bCs/>
      <w:sz w:val="16"/>
      <w:szCs w:val="16"/>
    </w:rPr>
  </w:style>
  <w:style w:type="paragraph" w:styleId="NoSpacing">
    <w:name w:val="No Spacing"/>
    <w:link w:val="NoSpacingChar"/>
    <w:uiPriority w:val="1"/>
    <w:qFormat/>
    <w:rsid w:val="00802B8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2B8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works.com/Pages/frameset.asp?di=347&amp;dia=4qkev" TargetMode="External"/><Relationship Id="rId13" Type="http://schemas.openxmlformats.org/officeDocument/2006/relationships/hyperlink" Target="mailto:support@publicschoolwork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ublicschoolworks.com/Pages/frameset.asp?di=347&amp;dia=4qkev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1C58E.94FB73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upport@publicschoolwork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publicschoolworks.com" TargetMode="External"/><Relationship Id="rId2" Type="http://schemas.openxmlformats.org/officeDocument/2006/relationships/hyperlink" Target="mailto:support@publicschoolworks.com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publicschoolworks.com" TargetMode="External"/><Relationship Id="rId2" Type="http://schemas.openxmlformats.org/officeDocument/2006/relationships/hyperlink" Target="mailto:support@publicschoolworks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teve\Application%20Data\Microsoft\Templates\PublicSchoolWORKS.dot" TargetMode="External"/></Relationships>
</file>

<file path=word/theme/theme1.xml><?xml version="1.0" encoding="utf-8"?>
<a:theme xmlns:a="http://schemas.openxmlformats.org/drawingml/2006/main" name="Office Theme">
  <a:themeElements>
    <a:clrScheme name="PSW Template">
      <a:dk1>
        <a:srgbClr val="333333"/>
      </a:dk1>
      <a:lt1>
        <a:sysClr val="window" lastClr="FFFFFF"/>
      </a:lt1>
      <a:dk2>
        <a:srgbClr val="455560"/>
      </a:dk2>
      <a:lt2>
        <a:srgbClr val="DBDBDB"/>
      </a:lt2>
      <a:accent1>
        <a:srgbClr val="82BC00"/>
      </a:accent1>
      <a:accent2>
        <a:srgbClr val="00AEEF"/>
      </a:accent2>
      <a:accent3>
        <a:srgbClr val="7F7F7F"/>
      </a:accent3>
      <a:accent4>
        <a:srgbClr val="AFAFAF"/>
      </a:accent4>
      <a:accent5>
        <a:srgbClr val="333333"/>
      </a:accent5>
      <a:accent6>
        <a:srgbClr val="F47735"/>
      </a:accent6>
      <a:hlink>
        <a:srgbClr val="F47735"/>
      </a:hlink>
      <a:folHlink>
        <a:srgbClr val="F4773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PublicSchoolWORKS</Template>
  <TotalTime>1</TotalTime>
  <Pages>1</Pages>
  <Words>46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Steve Temming</dc:creator>
  <cp:lastModifiedBy>Angela Tyler</cp:lastModifiedBy>
  <cp:revision>2</cp:revision>
  <cp:lastPrinted>2016-06-09T17:52:00Z</cp:lastPrinted>
  <dcterms:created xsi:type="dcterms:W3CDTF">2019-03-18T22:14:00Z</dcterms:created>
  <dcterms:modified xsi:type="dcterms:W3CDTF">2019-03-18T22:14:00Z</dcterms:modified>
</cp:coreProperties>
</file>